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53" w:rsidRDefault="00071253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sz w:val="16"/>
        </w:rPr>
        <w:t>ΠΑΡΑΡΤΗΜΑ Ι</w:t>
      </w:r>
    </w:p>
    <w:p w:rsidR="00071253" w:rsidRDefault="00071253">
      <w:pPr>
        <w:pStyle w:val="3"/>
      </w:pPr>
      <w:r>
        <w:t>ΥΠΕΥΘΥΝΗ ΔΗΛΩΣΗ</w:t>
      </w:r>
    </w:p>
    <w:p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71253" w:rsidRDefault="00071253">
      <w:pPr>
        <w:pStyle w:val="a3"/>
        <w:tabs>
          <w:tab w:val="clear" w:pos="4153"/>
          <w:tab w:val="clear" w:pos="8306"/>
        </w:tabs>
      </w:pPr>
    </w:p>
    <w:p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71253" w:rsidRDefault="00071253">
      <w:pPr>
        <w:rPr>
          <w:rFonts w:ascii="Arial" w:hAnsi="Arial"/>
          <w:b/>
          <w:sz w:val="28"/>
        </w:rPr>
      </w:pPr>
    </w:p>
    <w:p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07125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1253" w:rsidRPr="005D7912" w:rsidRDefault="00071253">
            <w:p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 w:rsidRPr="005D7912">
              <w:rPr>
                <w:rFonts w:ascii="Arial" w:hAnsi="Arial"/>
                <w:sz w:val="18"/>
                <w:vertAlign w:val="superscript"/>
              </w:rPr>
              <w:t>(3)</w:t>
            </w:r>
            <w:r w:rsidRPr="005D7912"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5D7912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Δεν </w:t>
            </w:r>
            <w:r w:rsidR="008356C0" w:rsidRPr="005D7912">
              <w:rPr>
                <w:rFonts w:ascii="Arial" w:hAnsi="Arial"/>
                <w:sz w:val="18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0F7398" w:rsidRPr="005D7912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24D93" w:rsidRPr="005D7912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5D7912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>
              <w:rPr>
                <w:rFonts w:ascii="MgHelveticaUCPol" w:hAnsi="MgHelveticaUCPol" w:cs="MgHelveticaUCPol"/>
                <w:sz w:val="18"/>
                <w:szCs w:val="18"/>
              </w:rPr>
              <w:t xml:space="preserve"> 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της προηγούμενης περίπτωσης , έστω και αν το αδίκημα έχει παραγραφεί.</w:t>
            </w:r>
          </w:p>
          <w:p w:rsidR="002E3B9A" w:rsidRPr="005D7912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στερούμαι  τα πολιτικά</w:t>
            </w:r>
            <w:r w:rsidR="002E3B9A"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μου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δικαιώματα </w:t>
            </w:r>
            <w:r w:rsidR="002E3B9A" w:rsidRPr="005D7912">
              <w:rPr>
                <w:rFonts w:ascii="MgHelveticaUCPol" w:hAnsi="MgHelveticaUCPol" w:cs="MgHelveticaUCPol"/>
                <w:sz w:val="18"/>
                <w:szCs w:val="18"/>
              </w:rPr>
              <w:t>λόγω καταδίκης .</w:t>
            </w:r>
          </w:p>
          <w:p w:rsidR="008356C0" w:rsidRPr="005D7912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καταστάσεις</w:t>
            </w:r>
            <w:r w:rsidR="00F24D93" w:rsidRPr="005D7912">
              <w:rPr>
                <w:rFonts w:ascii="MgHelveticaUCPol" w:hAnsi="MgHelveticaUCPol" w:cs="MgHelveticaUCPol"/>
                <w:sz w:val="18"/>
                <w:szCs w:val="18"/>
              </w:rPr>
              <w:t>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έχω συνταξιοδοτηθεί ανεξάρτητα από το φορέα συνταξιοδότησης.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ασκώ εμπορία κατά επάγγελμα</w:t>
            </w:r>
            <w:r w:rsidR="008356C0" w:rsidRPr="005D7912">
              <w:rPr>
                <w:rFonts w:ascii="Arial" w:hAnsi="Arial"/>
                <w:sz w:val="18"/>
              </w:rPr>
              <w:t xml:space="preserve"> ούτε δικηγορία.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είμαι μέτοχος σε εταιρεία κατά τις διατάξεις του Υπαλληλικού κώδικα/</w:t>
            </w:r>
            <w:r w:rsidR="00DD4D31" w:rsidRPr="005D7912">
              <w:rPr>
                <w:rFonts w:ascii="Arial" w:hAnsi="Arial"/>
                <w:sz w:val="18"/>
              </w:rPr>
              <w:t xml:space="preserve"> </w:t>
            </w:r>
            <w:r w:rsidRPr="005D7912">
              <w:rPr>
                <w:rFonts w:ascii="Arial" w:hAnsi="Arial"/>
                <w:sz w:val="18"/>
              </w:rPr>
              <w:t xml:space="preserve"> έχω οποιαδήποτε εμπορική ιδ</w:t>
            </w:r>
            <w:r w:rsidR="0010403E" w:rsidRPr="005D7912">
              <w:rPr>
                <w:rFonts w:ascii="Arial" w:hAnsi="Arial"/>
                <w:sz w:val="18"/>
              </w:rPr>
              <w:t>ι</w:t>
            </w:r>
            <w:r w:rsidRPr="005D7912">
              <w:rPr>
                <w:rFonts w:ascii="Arial" w:hAnsi="Arial"/>
                <w:sz w:val="18"/>
              </w:rPr>
              <w:t>ότητα και θα παραιτηθώ ή θα αναστείλω τη λειτουργία των επιχειρήσεων μου πριν την ανάληψη υπηρεσίας.</w:t>
            </w:r>
          </w:p>
          <w:p w:rsidR="000F7398" w:rsidRPr="00573037" w:rsidRDefault="00152B29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73037">
              <w:rPr>
                <w:rFonts w:ascii="Arial" w:hAnsi="Arial"/>
                <w:sz w:val="18"/>
              </w:rPr>
              <w:t>Έχω υγεία και φυσική καταλληλότητα για να ασκήσω τα καθήκοντα της θέσης και υποβάλλω γ</w:t>
            </w:r>
            <w:r w:rsidR="000F7398" w:rsidRPr="00573037">
              <w:rPr>
                <w:rFonts w:ascii="Arial" w:hAnsi="Arial"/>
                <w:sz w:val="18"/>
              </w:rPr>
              <w:t>νωματεύσ</w:t>
            </w:r>
            <w:r w:rsidR="00573037" w:rsidRPr="00573037">
              <w:rPr>
                <w:rFonts w:ascii="Arial" w:hAnsi="Arial"/>
                <w:sz w:val="18"/>
              </w:rPr>
              <w:t>εις από Παθολόγο και Ψυχίατρο</w:t>
            </w:r>
            <w:r w:rsidR="000F7398" w:rsidRPr="00573037">
              <w:rPr>
                <w:rFonts w:ascii="Arial" w:hAnsi="Arial"/>
                <w:sz w:val="18"/>
              </w:rPr>
              <w:t>.</w:t>
            </w:r>
          </w:p>
          <w:p w:rsidR="0010403E" w:rsidRPr="00573037" w:rsidRDefault="000F7398" w:rsidP="00573037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 </w:t>
            </w:r>
            <w:r w:rsidR="0010403E" w:rsidRPr="005D7912">
              <w:rPr>
                <w:rFonts w:ascii="Arial" w:hAnsi="Arial"/>
                <w:sz w:val="18"/>
              </w:rPr>
              <w:t>Έχω εκπληρώσει/ έχω νόμιμα απαλλαγεί από τις στρατιωτικές μου υποχρεώσεις και θα προσκομίσω το πιστοποιητικό στρατολογίας κατά την ανάληψη υπηρεσίας.</w:t>
            </w:r>
          </w:p>
        </w:tc>
      </w:tr>
    </w:tbl>
    <w:p w:rsidR="00071253" w:rsidRDefault="00071253"/>
    <w:p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Pr="0010403E">
        <w:rPr>
          <w:color w:val="000000"/>
          <w:szCs w:val="20"/>
        </w:rPr>
        <w:t>../../20...</w:t>
      </w:r>
    </w:p>
    <w:p w:rsidR="00071253" w:rsidRDefault="00071253">
      <w:pPr>
        <w:pStyle w:val="a6"/>
        <w:ind w:left="0" w:right="484"/>
        <w:jc w:val="right"/>
        <w:rPr>
          <w:sz w:val="16"/>
        </w:rPr>
      </w:pPr>
    </w:p>
    <w:p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Ο – Η Δηλ                            </w:t>
      </w: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71253" w:rsidRDefault="00071253">
      <w:pPr>
        <w:jc w:val="both"/>
        <w:rPr>
          <w:rFonts w:ascii="Arial" w:hAnsi="Arial"/>
          <w:sz w:val="18"/>
        </w:rPr>
      </w:pP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8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68" w:rsidRDefault="003F5E68" w:rsidP="00071253">
      <w:r>
        <w:separator/>
      </w:r>
    </w:p>
  </w:endnote>
  <w:endnote w:type="continuationSeparator" w:id="0">
    <w:p w:rsidR="003F5E68" w:rsidRDefault="003F5E68" w:rsidP="0007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68" w:rsidRDefault="003F5E68" w:rsidP="00071253">
      <w:r>
        <w:separator/>
      </w:r>
    </w:p>
  </w:footnote>
  <w:footnote w:type="continuationSeparator" w:id="0">
    <w:p w:rsidR="003F5E68" w:rsidRDefault="003F5E68" w:rsidP="0007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B55899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44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27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A1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A6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CD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DA6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A6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82E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F5D214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E1EA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149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A3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F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1CD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A2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AC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C2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 w:tplc="2B083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5C4E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E280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E0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C0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1EE1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CA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20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A387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 w:tplc="CE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40B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D61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03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E7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64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E1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CD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A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E444A3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772C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89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C9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CE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06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CB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AE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A6A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2AD6AB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1A6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AC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45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2B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A6C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68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04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6"/>
    <w:rsid w:val="00031CF7"/>
    <w:rsid w:val="00071253"/>
    <w:rsid w:val="000F6424"/>
    <w:rsid w:val="000F7398"/>
    <w:rsid w:val="0010403E"/>
    <w:rsid w:val="00152B29"/>
    <w:rsid w:val="00280CE0"/>
    <w:rsid w:val="002E3B9A"/>
    <w:rsid w:val="003042D8"/>
    <w:rsid w:val="003F5E68"/>
    <w:rsid w:val="00573037"/>
    <w:rsid w:val="005D7912"/>
    <w:rsid w:val="00736C56"/>
    <w:rsid w:val="007A0D46"/>
    <w:rsid w:val="007F5DB8"/>
    <w:rsid w:val="008356C0"/>
    <w:rsid w:val="008959B8"/>
    <w:rsid w:val="00991B77"/>
    <w:rsid w:val="009A2838"/>
    <w:rsid w:val="00AC6087"/>
    <w:rsid w:val="00AD52E5"/>
    <w:rsid w:val="00BA753A"/>
    <w:rsid w:val="00C44628"/>
    <w:rsid w:val="00C91752"/>
    <w:rsid w:val="00D12743"/>
    <w:rsid w:val="00D17AC0"/>
    <w:rsid w:val="00DD4D31"/>
    <w:rsid w:val="00EC28F6"/>
    <w:rsid w:val="00F24D93"/>
    <w:rsid w:val="00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522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Maria Remoundou</cp:lastModifiedBy>
  <cp:revision>2</cp:revision>
  <cp:lastPrinted>2004-03-21T18:55:00Z</cp:lastPrinted>
  <dcterms:created xsi:type="dcterms:W3CDTF">2022-08-10T11:15:00Z</dcterms:created>
  <dcterms:modified xsi:type="dcterms:W3CDTF">2022-08-10T11:15:00Z</dcterms:modified>
</cp:coreProperties>
</file>