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rFonts w:ascii="Arial" w:hAnsi="Arial"/>
          <w:b/>
          <w:sz w:val="28"/>
        </w:rPr>
      </w:pPr>
    </w:p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5D7912" w:rsidRDefault="00071253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Δεν </w:t>
            </w:r>
            <w:r w:rsidR="008356C0" w:rsidRPr="005D7912">
              <w:rPr>
                <w:rFonts w:ascii="Arial" w:hAnsi="Arial"/>
                <w:sz w:val="18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>
              <w:rPr>
                <w:rFonts w:ascii="MgHelveticaUCPol" w:hAnsi="MgHelveticaUCPol" w:cs="MgHelveticaUCPol"/>
                <w:sz w:val="18"/>
                <w:szCs w:val="18"/>
              </w:rPr>
              <w:t xml:space="preserve"> 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2E3B9A" w:rsidRPr="005D7912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μου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δικαιώματα 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>λόγω καταδίκης .</w:t>
            </w:r>
          </w:p>
          <w:p w:rsidR="008356C0" w:rsidRPr="005D7912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καταστάσεις</w:t>
            </w:r>
            <w:r w:rsidR="00F24D93" w:rsidRPr="005D7912">
              <w:rPr>
                <w:rFonts w:ascii="MgHelveticaUCPol" w:hAnsi="MgHelveticaUCPol" w:cs="MgHelveticaUCPol"/>
                <w:sz w:val="18"/>
                <w:szCs w:val="18"/>
              </w:rPr>
              <w:t>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ασκώ εμπορία κατά επάγγελμα</w:t>
            </w:r>
            <w:r w:rsidR="008356C0" w:rsidRPr="005D7912">
              <w:rPr>
                <w:rFonts w:ascii="Arial" w:hAnsi="Arial"/>
                <w:sz w:val="18"/>
              </w:rPr>
              <w:t xml:space="preserve"> ούτε δικηγορία.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</w:t>
            </w:r>
            <w:r w:rsidR="00DD4D31" w:rsidRPr="005D7912">
              <w:rPr>
                <w:rFonts w:ascii="Arial" w:hAnsi="Arial"/>
                <w:sz w:val="18"/>
              </w:rPr>
              <w:t xml:space="preserve"> </w:t>
            </w:r>
            <w:r w:rsidRPr="005D7912">
              <w:rPr>
                <w:rFonts w:ascii="Arial" w:hAnsi="Arial"/>
                <w:sz w:val="18"/>
              </w:rPr>
              <w:t xml:space="preserve"> έχω οποιαδήποτε εμπορική ιδ</w:t>
            </w:r>
            <w:r w:rsidR="0010403E" w:rsidRPr="005D7912">
              <w:rPr>
                <w:rFonts w:ascii="Arial" w:hAnsi="Arial"/>
                <w:sz w:val="18"/>
              </w:rPr>
              <w:t>ι</w:t>
            </w:r>
            <w:r w:rsidRPr="005D7912">
              <w:rPr>
                <w:rFonts w:ascii="Arial" w:hAnsi="Arial"/>
                <w:sz w:val="18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573037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73037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</w:t>
            </w:r>
            <w:r w:rsidR="000F7398" w:rsidRPr="00573037">
              <w:rPr>
                <w:rFonts w:ascii="Arial" w:hAnsi="Arial"/>
                <w:sz w:val="18"/>
              </w:rPr>
              <w:t>νωματεύσ</w:t>
            </w:r>
            <w:r w:rsidR="00573037" w:rsidRPr="00573037">
              <w:rPr>
                <w:rFonts w:ascii="Arial" w:hAnsi="Arial"/>
                <w:sz w:val="18"/>
              </w:rPr>
              <w:t>εις από Παθολόγο και Ψυχίατρο</w:t>
            </w:r>
            <w:r w:rsidR="000F7398" w:rsidRPr="00573037">
              <w:rPr>
                <w:rFonts w:ascii="Arial" w:hAnsi="Arial"/>
                <w:sz w:val="18"/>
              </w:rPr>
              <w:t>.</w:t>
            </w:r>
          </w:p>
          <w:p w:rsidR="0010403E" w:rsidRPr="00573037" w:rsidRDefault="000F7398" w:rsidP="00573037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 </w:t>
            </w:r>
            <w:r w:rsidR="0010403E" w:rsidRPr="005D7912">
              <w:rPr>
                <w:rFonts w:ascii="Arial" w:hAnsi="Arial"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071253" w:rsidRDefault="00071253"/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68" w:rsidRDefault="003F5E68" w:rsidP="00071253">
      <w:r>
        <w:separator/>
      </w:r>
    </w:p>
  </w:endnote>
  <w:endnote w:type="continuationSeparator" w:id="0">
    <w:p w:rsidR="003F5E68" w:rsidRDefault="003F5E68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68" w:rsidRDefault="003F5E68" w:rsidP="00071253">
      <w:r>
        <w:separator/>
      </w:r>
    </w:p>
  </w:footnote>
  <w:footnote w:type="continuationSeparator" w:id="0">
    <w:p w:rsidR="003F5E68" w:rsidRDefault="003F5E68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D46"/>
    <w:rsid w:val="00031CF7"/>
    <w:rsid w:val="00071253"/>
    <w:rsid w:val="000F6424"/>
    <w:rsid w:val="000F7398"/>
    <w:rsid w:val="0010403E"/>
    <w:rsid w:val="00152B29"/>
    <w:rsid w:val="00280CE0"/>
    <w:rsid w:val="002E3B9A"/>
    <w:rsid w:val="003042D8"/>
    <w:rsid w:val="003F5E68"/>
    <w:rsid w:val="00573037"/>
    <w:rsid w:val="005D7912"/>
    <w:rsid w:val="00736C56"/>
    <w:rsid w:val="007A0D46"/>
    <w:rsid w:val="007F5DB8"/>
    <w:rsid w:val="008356C0"/>
    <w:rsid w:val="008959B8"/>
    <w:rsid w:val="00991B77"/>
    <w:rsid w:val="009A2838"/>
    <w:rsid w:val="00AC6087"/>
    <w:rsid w:val="00AD52E5"/>
    <w:rsid w:val="00BA753A"/>
    <w:rsid w:val="00C44628"/>
    <w:rsid w:val="00C91752"/>
    <w:rsid w:val="00D12743"/>
    <w:rsid w:val="00D17AC0"/>
    <w:rsid w:val="00DD4D31"/>
    <w:rsid w:val="00F24D93"/>
    <w:rsid w:val="00F4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remoundou</cp:lastModifiedBy>
  <cp:revision>2</cp:revision>
  <cp:lastPrinted>2004-03-21T18:55:00Z</cp:lastPrinted>
  <dcterms:created xsi:type="dcterms:W3CDTF">2021-08-09T07:29:00Z</dcterms:created>
  <dcterms:modified xsi:type="dcterms:W3CDTF">2021-08-09T07:29:00Z</dcterms:modified>
</cp:coreProperties>
</file>